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7A39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152400</wp:posOffset>
                </wp:positionV>
                <wp:extent cx="1460500" cy="17145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51" w:rsidRDefault="00BB08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FUNCTION:</w:t>
                            </w:r>
                          </w:p>
                          <w:p w:rsidR="00BB0851" w:rsidRDefault="00BB0851">
                            <w:pPr>
                              <w:rPr>
                                <w:b/>
                              </w:rPr>
                            </w:pP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OUTPUT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SENSE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SHUTDOWN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GRD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 ERROR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5V TAP</w:t>
                            </w:r>
                          </w:p>
                          <w:p w:rsidR="00BB085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FEEDBACK</w:t>
                            </w:r>
                          </w:p>
                          <w:p w:rsidR="00BB0851" w:rsidRPr="007B47F1" w:rsidRDefault="00BB0851" w:rsidP="007B47F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95pt;margin-top:12pt;width:11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7wgAIAABE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" stroked="f">
                <v:textbox>
                  <w:txbxContent>
                    <w:p w:rsidR="00BB0851" w:rsidRDefault="00BB08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FUNCTION:</w:t>
                      </w:r>
                    </w:p>
                    <w:p w:rsidR="00BB0851" w:rsidRDefault="00BB0851">
                      <w:pPr>
                        <w:rPr>
                          <w:b/>
                        </w:rPr>
                      </w:pP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OUTPUT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SENSE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SHUTDOWN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GRD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 ERROR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5V TAP</w:t>
                      </w:r>
                    </w:p>
                    <w:p w:rsidR="00BB085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FEEDBACK</w:t>
                      </w:r>
                    </w:p>
                    <w:p w:rsidR="00BB0851" w:rsidRPr="007B47F1" w:rsidRDefault="00BB0851" w:rsidP="007B47F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39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161290</wp:posOffset>
                </wp:positionV>
                <wp:extent cx="3276600" cy="249682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496820"/>
                          <a:chOff x="2820" y="5320"/>
                          <a:chExt cx="5160" cy="393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2820" y="5692"/>
                            <a:ext cx="5160" cy="3100"/>
                            <a:chOff x="1520" y="4420"/>
                            <a:chExt cx="7540" cy="4880"/>
                          </a:xfrm>
                        </wpg:grpSpPr>
                        <wps:wsp>
                          <wps:cNvPr id="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4420"/>
                              <a:ext cx="7540" cy="4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0" y="476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476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476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476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850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850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" y="850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8500"/>
                              <a:ext cx="3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6" y="5320"/>
                            <a:ext cx="4503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851" w:rsidRPr="007B47F1" w:rsidRDefault="00BB08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4                            3                         2                    1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6" y="9022"/>
                            <a:ext cx="4503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851" w:rsidRPr="007B47F1" w:rsidRDefault="00BB0851" w:rsidP="007B47F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5                                          6             7                8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121.9pt;margin-top:12.7pt;width:258pt;height:196.6pt;z-index:251658240" coordorigin="2820,5320" coordsize="5160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">
                <v:group id="Group 14" o:spid="_x0000_s1028" style="position:absolute;left:2820;top:5692;width:5160;height:3100" coordorigin="1520,4420" coordsize="7540,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3" o:spid="_x0000_s1029" style="position:absolute;left:1520;top:4420;width:7540;height: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5" o:spid="_x0000_s1030" style="position:absolute;left:7720;top:476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6" o:spid="_x0000_s1031" style="position:absolute;left:6120;top:476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7" o:spid="_x0000_s1032" style="position:absolute;left:4200;top:476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8" o:spid="_x0000_s1033" style="position:absolute;left:2040;top:476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9" o:spid="_x0000_s1034" style="position:absolute;left:7620;top:850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0" o:spid="_x0000_s1035" style="position:absolute;left:6300;top:850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1" o:spid="_x0000_s1036" style="position:absolute;left:5240;top:850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2" o:spid="_x0000_s1037" style="position:absolute;left:2040;top:8500;width:3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/v:group>
                <v:shape id="Text Box 15" o:spid="_x0000_s1038" type="#_x0000_t202" style="position:absolute;left:3176;top:5320;width:450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BB0851" w:rsidRPr="007B47F1" w:rsidRDefault="00BB08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4                            3                         2                    1</w:t>
                        </w:r>
                      </w:p>
                    </w:txbxContent>
                  </v:textbox>
                </v:shape>
                <v:shape id="Text Box 16" o:spid="_x0000_s1039" type="#_x0000_t202" style="position:absolute;left:3176;top:9022;width:450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BB0851" w:rsidRPr="007B47F1" w:rsidRDefault="00BB0851" w:rsidP="007B47F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5                                          6             7                8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08232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</w:rPr>
      </w:pPr>
    </w:p>
    <w:p w:rsidR="009341B1" w:rsidRPr="00082325" w:rsidRDefault="009341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</w:rPr>
      </w:pPr>
    </w:p>
    <w:p w:rsidR="009341B1" w:rsidRPr="00082325" w:rsidRDefault="009341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2"/>
        </w:rPr>
      </w:pPr>
    </w:p>
    <w:p w:rsidR="006F4CEE" w:rsidRPr="00082325" w:rsidRDefault="00BB0851" w:rsidP="00BB0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</w:rPr>
      </w:pPr>
      <w:r w:rsidRPr="00082325">
        <w:rPr>
          <w:b/>
          <w:sz w:val="22"/>
        </w:rPr>
        <w:tab/>
      </w:r>
      <w:r w:rsidRPr="00082325">
        <w:rPr>
          <w:b/>
          <w:sz w:val="22"/>
        </w:rPr>
        <w:tab/>
        <w:t xml:space="preserve">NOTES:  Chip back </w:t>
      </w:r>
      <w:r w:rsidRPr="00082325">
        <w:rPr>
          <w:b/>
          <w:sz w:val="22"/>
          <w:u w:val="single"/>
        </w:rPr>
        <w:t>must</w:t>
      </w:r>
      <w:r w:rsidRPr="00082325">
        <w:rPr>
          <w:b/>
          <w:sz w:val="22"/>
        </w:rPr>
        <w:t xml:space="preserve"> be connected to GND.</w:t>
      </w:r>
    </w:p>
    <w:p w:rsidR="006F4CEE" w:rsidRPr="00082325" w:rsidRDefault="00BB0851" w:rsidP="00BB0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</w:rPr>
      </w:pPr>
      <w:r w:rsidRPr="00082325">
        <w:rPr>
          <w:b/>
          <w:sz w:val="22"/>
        </w:rPr>
        <w:tab/>
      </w:r>
      <w:r w:rsidRPr="00082325">
        <w:rPr>
          <w:b/>
          <w:sz w:val="22"/>
        </w:rPr>
        <w:tab/>
      </w:r>
      <w:r w:rsidRPr="00082325">
        <w:rPr>
          <w:b/>
          <w:sz w:val="22"/>
        </w:rPr>
        <w:tab/>
        <w:t xml:space="preserve">     This Chip looks the same as LP2950 except that the </w:t>
      </w:r>
      <w:proofErr w:type="spellStart"/>
      <w:r w:rsidRPr="00082325">
        <w:rPr>
          <w:b/>
          <w:sz w:val="22"/>
        </w:rPr>
        <w:t>fuselink</w:t>
      </w:r>
      <w:proofErr w:type="spellEnd"/>
    </w:p>
    <w:p w:rsidR="00BB0851" w:rsidRPr="00082325" w:rsidRDefault="00BB0851" w:rsidP="00BB0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</w:rPr>
      </w:pPr>
      <w:r w:rsidRPr="00082325">
        <w:rPr>
          <w:b/>
          <w:sz w:val="22"/>
        </w:rPr>
        <w:tab/>
      </w:r>
      <w:r w:rsidRPr="00082325">
        <w:rPr>
          <w:b/>
          <w:sz w:val="22"/>
        </w:rPr>
        <w:tab/>
      </w:r>
      <w:r w:rsidRPr="00082325">
        <w:rPr>
          <w:b/>
          <w:sz w:val="22"/>
        </w:rPr>
        <w:tab/>
        <w:t xml:space="preserve">     Between pads 6 and 7 is open circuit in the case of the LP2951.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82325" w:rsidRDefault="000823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BB0851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2B4266">
        <w:rPr>
          <w:b/>
          <w:sz w:val="24"/>
        </w:rPr>
        <w:t>31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2B4266">
        <w:rPr>
          <w:b/>
          <w:sz w:val="24"/>
        </w:rPr>
        <w:t>31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BB0851">
        <w:rPr>
          <w:b/>
          <w:sz w:val="24"/>
        </w:rPr>
        <w:t>GROUND</w:t>
      </w:r>
    </w:p>
    <w:p w:rsidR="0093513D" w:rsidRPr="002B4266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B4266">
        <w:rPr>
          <w:b/>
          <w:sz w:val="24"/>
        </w:rPr>
        <w:t>LP20</w:t>
      </w:r>
      <w:r w:rsidR="002B4266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B47F1">
        <w:rPr>
          <w:b/>
          <w:sz w:val="28"/>
        </w:rPr>
        <w:t>0</w:t>
      </w:r>
      <w:r w:rsidR="002B4266">
        <w:rPr>
          <w:b/>
          <w:sz w:val="28"/>
        </w:rPr>
        <w:t>36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B47F1">
        <w:rPr>
          <w:b/>
          <w:sz w:val="28"/>
        </w:rPr>
        <w:t>0</w:t>
      </w:r>
      <w:r w:rsidR="002B4266">
        <w:rPr>
          <w:b/>
          <w:sz w:val="28"/>
        </w:rPr>
        <w:t>66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DD5B58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D5B58">
        <w:rPr>
          <w:b/>
          <w:noProof/>
          <w:sz w:val="24"/>
        </w:rPr>
        <w:t>3/3/17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B47F1">
        <w:rPr>
          <w:b/>
          <w:sz w:val="24"/>
        </w:rPr>
        <w:t>NATIONAL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</w:t>
      </w:r>
      <w:r w:rsidR="007B47F1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B47F1">
        <w:rPr>
          <w:b/>
          <w:sz w:val="28"/>
        </w:rPr>
        <w:t>12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DD5B58">
        <w:rPr>
          <w:b/>
          <w:sz w:val="28"/>
        </w:rPr>
        <w:t xml:space="preserve">     </w:t>
      </w:r>
      <w:bookmarkStart w:id="0" w:name="_GoBack"/>
      <w:bookmarkEnd w:id="0"/>
      <w:r w:rsidR="00D70E9C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7B47F1">
        <w:rPr>
          <w:b/>
          <w:sz w:val="28"/>
        </w:rPr>
        <w:t xml:space="preserve"> LP295</w:t>
      </w:r>
      <w:r w:rsidR="00082325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70" w:rsidRDefault="00C71070">
      <w:r>
        <w:separator/>
      </w:r>
    </w:p>
  </w:endnote>
  <w:endnote w:type="continuationSeparator" w:id="0">
    <w:p w:rsidR="00C71070" w:rsidRDefault="00C7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70" w:rsidRDefault="00C71070">
      <w:r>
        <w:separator/>
      </w:r>
    </w:p>
  </w:footnote>
  <w:footnote w:type="continuationSeparator" w:id="0">
    <w:p w:rsidR="00C71070" w:rsidRDefault="00C7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51" w:rsidRDefault="00BB085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B0851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BB0851" w:rsidRDefault="007A39F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BB0851" w:rsidRDefault="00BB0851">
          <w:pPr>
            <w:rPr>
              <w:b/>
              <w:i/>
              <w:sz w:val="36"/>
            </w:rPr>
          </w:pPr>
        </w:p>
        <w:p w:rsidR="00BB0851" w:rsidRDefault="00BB085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B0851" w:rsidRDefault="00BB085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B0851" w:rsidRDefault="00BB0851">
          <w:r>
            <w:rPr>
              <w:sz w:val="24"/>
            </w:rPr>
            <w:t>Phone: 775.783.4940  Fax:  775.783.4947</w:t>
          </w:r>
        </w:p>
      </w:tc>
    </w:tr>
  </w:tbl>
  <w:p w:rsidR="00BB0851" w:rsidRDefault="00BB08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E76"/>
    <w:multiLevelType w:val="hybridMultilevel"/>
    <w:tmpl w:val="8EC00520"/>
    <w:lvl w:ilvl="0" w:tplc="A586A8E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0FE8"/>
    <w:rsid w:val="00015B31"/>
    <w:rsid w:val="00037B0C"/>
    <w:rsid w:val="00060A63"/>
    <w:rsid w:val="00082325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5FD8"/>
    <w:rsid w:val="002412FA"/>
    <w:rsid w:val="00252D67"/>
    <w:rsid w:val="00265AA1"/>
    <w:rsid w:val="002720AB"/>
    <w:rsid w:val="002910E3"/>
    <w:rsid w:val="002A024F"/>
    <w:rsid w:val="002A1885"/>
    <w:rsid w:val="002B4266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A39F7"/>
    <w:rsid w:val="007B1E56"/>
    <w:rsid w:val="007B47F1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B0526"/>
    <w:rsid w:val="008D1CC6"/>
    <w:rsid w:val="008F4E6F"/>
    <w:rsid w:val="00925C44"/>
    <w:rsid w:val="0093307E"/>
    <w:rsid w:val="009341B1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0851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71070"/>
    <w:rsid w:val="00C838E2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D5B58"/>
    <w:rsid w:val="00DE0C22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4C1C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A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56DD-4A34-4A9B-AEDD-DDEFB4D6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2013-01-07T19:53:00Z</cp:lastPrinted>
  <dcterms:created xsi:type="dcterms:W3CDTF">2017-03-03T17:32:00Z</dcterms:created>
  <dcterms:modified xsi:type="dcterms:W3CDTF">2017-03-03T17:32:00Z</dcterms:modified>
</cp:coreProperties>
</file>